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9" w:rsidRPr="00465A29" w:rsidRDefault="007526A9" w:rsidP="00465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A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ЛУГАНСКОЕ ОТДЕЛЕНИЕ МЕДИЦИНСКОГО КОЛЛЕДЖА</w:t>
      </w:r>
    </w:p>
    <w:p w:rsidR="007526A9" w:rsidRPr="00465A29" w:rsidRDefault="007526A9" w:rsidP="00465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A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ГОСУДАРСТВЕННОГО УЧРЕЖДЕНИЯ</w:t>
      </w:r>
    </w:p>
    <w:p w:rsidR="007526A9" w:rsidRPr="00465A29" w:rsidRDefault="007526A9" w:rsidP="00465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A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ЛУГАНСКОЙ НАРОДНОЙ РЕСПУБЛИКИ</w:t>
      </w:r>
    </w:p>
    <w:p w:rsidR="007526A9" w:rsidRPr="00465A29" w:rsidRDefault="007526A9" w:rsidP="00465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5A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«ЛУГАНСКИЙ ГОСУДАРСТВЕННЫЙ МЕДИЦИНСКИЙ УНИВЕРСИТЕТ ИМЕНИ СВЯТИТЕЛЯ ЛУКИ»</w:t>
      </w:r>
    </w:p>
    <w:p w:rsidR="007526A9" w:rsidRPr="00465A29" w:rsidRDefault="007526A9" w:rsidP="00465A2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65A29">
        <w:rPr>
          <w:rFonts w:ascii="Times New Roman" w:hAnsi="Times New Roman" w:cs="Times New Roman"/>
          <w:sz w:val="28"/>
          <w:szCs w:val="28"/>
          <w:lang w:eastAsia="ru-RU"/>
        </w:rPr>
        <w:t>«20» августа 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465A29">
        <w:rPr>
          <w:rFonts w:ascii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58</w:t>
      </w:r>
      <w:r w:rsidRPr="00465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26A9" w:rsidRPr="00465A29" w:rsidRDefault="007526A9" w:rsidP="00465A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7526A9" w:rsidRPr="00465A29" w:rsidRDefault="007526A9" w:rsidP="00465A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5A29">
        <w:rPr>
          <w:rFonts w:ascii="Times New Roman" w:hAnsi="Times New Roman" w:cs="Times New Roman"/>
          <w:sz w:val="28"/>
          <w:szCs w:val="28"/>
          <w:lang w:eastAsia="ru-RU"/>
        </w:rPr>
        <w:t>г. Луганск</w:t>
      </w:r>
    </w:p>
    <w:p w:rsidR="007526A9" w:rsidRPr="00465A29" w:rsidRDefault="007526A9" w:rsidP="00465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зачислении абитуриентов, подавших оригиналы документов</w:t>
      </w:r>
    </w:p>
    <w:p w:rsidR="007526A9" w:rsidRPr="00465A29" w:rsidRDefault="007526A9" w:rsidP="00465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A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установленного образца»</w:t>
      </w:r>
    </w:p>
    <w:p w:rsidR="007526A9" w:rsidRPr="00465A29" w:rsidRDefault="007526A9" w:rsidP="00465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26A9" w:rsidRPr="00465A29" w:rsidRDefault="007526A9" w:rsidP="0046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A2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65A2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bookmarkStart w:id="0" w:name="_Hlk80262867"/>
      <w:r w:rsidRPr="00465A2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разделом </w:t>
      </w:r>
      <w:r w:rsidRPr="00C948E8">
        <w:rPr>
          <w:rFonts w:ascii="Times New Roman" w:hAnsi="Times New Roman" w:cs="Times New Roman"/>
          <w:sz w:val="28"/>
          <w:szCs w:val="28"/>
          <w:lang w:eastAsia="ru-RU"/>
        </w:rPr>
        <w:t xml:space="preserve">XVI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п. 16.1 </w:t>
      </w:r>
      <w:bookmarkEnd w:id="0"/>
      <w:r w:rsidRPr="00465A29">
        <w:rPr>
          <w:rFonts w:ascii="Times New Roman" w:hAnsi="Times New Roman" w:cs="Times New Roman"/>
          <w:sz w:val="28"/>
          <w:szCs w:val="28"/>
          <w:lang w:eastAsia="ru-RU"/>
        </w:rPr>
        <w:t>«Правил приема в ГУ ЛНР «ЛУГАНСКИЙ ГОСУДАРСТВЕННЫЙ МЕДИЦИНСКИЙ УНИВЕРСИТЕТ ИМЕНИ СВЯТИТЕЛЯ ЛУКИ»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65A29">
        <w:rPr>
          <w:rFonts w:ascii="Times New Roman" w:hAnsi="Times New Roman" w:cs="Times New Roman"/>
          <w:sz w:val="28"/>
          <w:szCs w:val="28"/>
          <w:lang w:eastAsia="ru-RU"/>
        </w:rPr>
        <w:t xml:space="preserve"> году зачислить на места бюджетного финансирования по специальности «Сестринское дело»:</w:t>
      </w:r>
    </w:p>
    <w:tbl>
      <w:tblPr>
        <w:tblpPr w:leftFromText="180" w:rightFromText="180" w:vertAnchor="text" w:horzAnchor="margin" w:tblpXSpec="center" w:tblpY="196"/>
        <w:tblW w:w="5604" w:type="pct"/>
        <w:tblLayout w:type="fixed"/>
        <w:tblLook w:val="00A0"/>
      </w:tblPr>
      <w:tblGrid>
        <w:gridCol w:w="686"/>
        <w:gridCol w:w="766"/>
        <w:gridCol w:w="251"/>
        <w:gridCol w:w="2362"/>
        <w:gridCol w:w="1530"/>
        <w:gridCol w:w="2353"/>
        <w:gridCol w:w="1620"/>
        <w:gridCol w:w="1158"/>
      </w:tblGrid>
      <w:tr w:rsidR="007526A9" w:rsidRPr="00221A28">
        <w:trPr>
          <w:trHeight w:val="255"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</w:p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дела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 аттестата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Льгота</w:t>
            </w: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Абушахманова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Алексенко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Барбашина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465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Бичель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Богославская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Бортник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Булавчик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Буценко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Васильченко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Вискунова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Ганжа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Ганина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Гаргат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Грекуляк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Дудукаленко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Квасница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Кобзова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Копарова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Кривошеева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Кощеева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Лахматов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Мазаева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Минаева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Михайская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Сузана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Мишукова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Настащук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C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Нелепа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Несветаева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Озерова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Подкопаева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Проненко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Пухач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Райнюкова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Решетняк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Росне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Руснак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Рясная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Савилова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Секерина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Селихова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Скидан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Сушкова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Чебан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Черничкина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Чурсина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Шавлова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E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E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Шульга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>
        <w:trPr>
          <w:gridAfter w:val="6"/>
          <w:wAfter w:w="4323" w:type="pct"/>
          <w:trHeight w:val="255"/>
        </w:trPr>
        <w:tc>
          <w:tcPr>
            <w:tcW w:w="677" w:type="pct"/>
            <w:gridSpan w:val="2"/>
            <w:vAlign w:val="bottom"/>
          </w:tcPr>
          <w:p w:rsidR="007526A9" w:rsidRPr="00465A29" w:rsidRDefault="007526A9" w:rsidP="00C9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6A9" w:rsidRPr="00465A29" w:rsidRDefault="007526A9" w:rsidP="0046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A2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65A29"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</w:t>
      </w:r>
      <w:r w:rsidRPr="00C94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разделом</w:t>
      </w:r>
      <w:r w:rsidRPr="00C948E8">
        <w:rPr>
          <w:rFonts w:ascii="Times New Roman" w:hAnsi="Times New Roman" w:cs="Times New Roman"/>
          <w:sz w:val="28"/>
          <w:szCs w:val="28"/>
          <w:lang w:eastAsia="ru-RU"/>
        </w:rPr>
        <w:t xml:space="preserve"> XVI п. п. 16.1 </w:t>
      </w:r>
      <w:r w:rsidRPr="00465A29">
        <w:rPr>
          <w:rFonts w:ascii="Times New Roman" w:hAnsi="Times New Roman" w:cs="Times New Roman"/>
          <w:sz w:val="28"/>
          <w:szCs w:val="28"/>
          <w:lang w:eastAsia="ru-RU"/>
        </w:rPr>
        <w:t>«Правил приема в ГУ ЛНР «ЛУГАНСКИЙ ГОСУДАРСТВЕННЫЙ МЕДИЦИНСКИЙ УНИВЕРСИТЕТ ИМЕНИ СВЯТИТЕЛЯ ЛУКИ»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65A29">
        <w:rPr>
          <w:rFonts w:ascii="Times New Roman" w:hAnsi="Times New Roman" w:cs="Times New Roman"/>
          <w:sz w:val="28"/>
          <w:szCs w:val="28"/>
          <w:lang w:eastAsia="ru-RU"/>
        </w:rPr>
        <w:t xml:space="preserve"> году зачислить на места бюджетного финансирования по специальности «Акушерское дело»:</w:t>
      </w:r>
    </w:p>
    <w:p w:rsidR="007526A9" w:rsidRPr="00465A29" w:rsidRDefault="007526A9" w:rsidP="0046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643" w:type="pct"/>
        <w:tblInd w:w="-826" w:type="dxa"/>
        <w:tblLayout w:type="fixed"/>
        <w:tblLook w:val="00A0"/>
      </w:tblPr>
      <w:tblGrid>
        <w:gridCol w:w="720"/>
        <w:gridCol w:w="1083"/>
        <w:gridCol w:w="2158"/>
        <w:gridCol w:w="1799"/>
        <w:gridCol w:w="2339"/>
        <w:gridCol w:w="1443"/>
        <w:gridCol w:w="1259"/>
      </w:tblGrid>
      <w:tr w:rsidR="007526A9" w:rsidRPr="00221A28" w:rsidTr="003D5DD1">
        <w:trPr>
          <w:trHeight w:val="255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 аттестата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Льгота</w:t>
            </w: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Битюцкая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Еловская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Качура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Лобода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Мамлай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Налбандян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Паремоненко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Рубаник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Рыбкина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Солдатенко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Тишкова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Толкачева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9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6A9" w:rsidRDefault="007526A9" w:rsidP="0046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6A9" w:rsidRPr="00465A29" w:rsidRDefault="007526A9" w:rsidP="0046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A2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65A2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r w:rsidRPr="00C948E8">
        <w:rPr>
          <w:rFonts w:ascii="Times New Roman" w:hAnsi="Times New Roman" w:cs="Times New Roman"/>
          <w:sz w:val="28"/>
          <w:szCs w:val="28"/>
          <w:lang w:eastAsia="ru-RU"/>
        </w:rPr>
        <w:t xml:space="preserve">с разделом XVI п. п. 16.1 </w:t>
      </w:r>
      <w:r w:rsidRPr="00465A29">
        <w:rPr>
          <w:rFonts w:ascii="Times New Roman" w:hAnsi="Times New Roman" w:cs="Times New Roman"/>
          <w:sz w:val="28"/>
          <w:szCs w:val="28"/>
          <w:lang w:eastAsia="ru-RU"/>
        </w:rPr>
        <w:t>«Правил приема в ГУ ЛНР «ЛУГАНСКИЙ ГОСУДАРСТВЕННЫЙ МЕДИЦИНСКИЙ УНИВЕРСИТЕТ ИМЕНИ СВЯТИТЕЛЯ ЛУКИ»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65A29">
        <w:rPr>
          <w:rFonts w:ascii="Times New Roman" w:hAnsi="Times New Roman" w:cs="Times New Roman"/>
          <w:sz w:val="28"/>
          <w:szCs w:val="28"/>
          <w:lang w:eastAsia="ru-RU"/>
        </w:rPr>
        <w:t xml:space="preserve"> году зачислить на места бюджетного финансирования по специальности «Лечебное дело»:</w:t>
      </w:r>
    </w:p>
    <w:p w:rsidR="007526A9" w:rsidRPr="00465A29" w:rsidRDefault="007526A9" w:rsidP="00465A29">
      <w:pPr>
        <w:tabs>
          <w:tab w:val="left" w:pos="993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569" w:type="pct"/>
        <w:tblInd w:w="-646" w:type="dxa"/>
        <w:tblLayout w:type="fixed"/>
        <w:tblLook w:val="00A0"/>
      </w:tblPr>
      <w:tblGrid>
        <w:gridCol w:w="687"/>
        <w:gridCol w:w="1155"/>
        <w:gridCol w:w="1978"/>
        <w:gridCol w:w="1980"/>
        <w:gridCol w:w="2160"/>
        <w:gridCol w:w="1441"/>
        <w:gridCol w:w="1258"/>
      </w:tblGrid>
      <w:tr w:rsidR="007526A9" w:rsidRPr="00221A28" w:rsidTr="003D5DD1">
        <w:trPr>
          <w:trHeight w:val="255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7526A9" w:rsidRPr="00465A29" w:rsidRDefault="007526A9" w:rsidP="00465A29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 аттестата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465A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Льгота</w:t>
            </w: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Анашкина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Бабич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Бершак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Василенко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Гармаш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Голобородько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Груненко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Декань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Дудзинская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Жос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Зимбицкая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Камаренская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Ковязин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Кривенко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Курилова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Лысогор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Рудь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Решетникова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Сенин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Сиренко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Слесарев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Стребков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6A9" w:rsidRPr="00221A28" w:rsidTr="003D5DD1">
        <w:trPr>
          <w:trHeight w:val="2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465A29" w:rsidRDefault="007526A9" w:rsidP="00A6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Сыроваткина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6A9" w:rsidRPr="00EF0DB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D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6A9" w:rsidRPr="00465A29" w:rsidRDefault="007526A9" w:rsidP="00A60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26A9" w:rsidRDefault="007526A9" w:rsidP="00C94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6A9" w:rsidRPr="00D269F6" w:rsidRDefault="007526A9" w:rsidP="00D269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9F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директора МК </w:t>
      </w:r>
    </w:p>
    <w:p w:rsidR="007526A9" w:rsidRPr="00D269F6" w:rsidRDefault="007526A9" w:rsidP="00D269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9F6">
        <w:rPr>
          <w:rFonts w:ascii="Times New Roman" w:hAnsi="Times New Roman" w:cs="Times New Roman"/>
          <w:sz w:val="28"/>
          <w:szCs w:val="28"/>
          <w:lang w:eastAsia="ru-RU"/>
        </w:rPr>
        <w:t xml:space="preserve">по Луганскому отделению                                                           Е.В.Олейник </w:t>
      </w:r>
    </w:p>
    <w:p w:rsidR="007526A9" w:rsidRPr="00C948E8" w:rsidRDefault="007526A9" w:rsidP="00C948E8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6A9" w:rsidRDefault="007526A9" w:rsidP="00C948E8"/>
    <w:sectPr w:rsidR="007526A9" w:rsidSect="00A41E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4577"/>
    <w:multiLevelType w:val="hybridMultilevel"/>
    <w:tmpl w:val="5F081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B97"/>
    <w:rsid w:val="0005687B"/>
    <w:rsid w:val="000671A3"/>
    <w:rsid w:val="000B7CD0"/>
    <w:rsid w:val="001D5C7C"/>
    <w:rsid w:val="00200DBB"/>
    <w:rsid w:val="00221A28"/>
    <w:rsid w:val="003D5DD1"/>
    <w:rsid w:val="00454B52"/>
    <w:rsid w:val="00465A29"/>
    <w:rsid w:val="00483B97"/>
    <w:rsid w:val="0050685F"/>
    <w:rsid w:val="00522CB2"/>
    <w:rsid w:val="00647B3E"/>
    <w:rsid w:val="0066631D"/>
    <w:rsid w:val="00686BDE"/>
    <w:rsid w:val="00696E6F"/>
    <w:rsid w:val="006C19F8"/>
    <w:rsid w:val="006C51F0"/>
    <w:rsid w:val="007526A9"/>
    <w:rsid w:val="00761367"/>
    <w:rsid w:val="00841B66"/>
    <w:rsid w:val="008D50B2"/>
    <w:rsid w:val="0094554A"/>
    <w:rsid w:val="00A01AC3"/>
    <w:rsid w:val="00A24869"/>
    <w:rsid w:val="00A41EFD"/>
    <w:rsid w:val="00A6028D"/>
    <w:rsid w:val="00AE2914"/>
    <w:rsid w:val="00C948E8"/>
    <w:rsid w:val="00CD7459"/>
    <w:rsid w:val="00D1679D"/>
    <w:rsid w:val="00D269F6"/>
    <w:rsid w:val="00DB056C"/>
    <w:rsid w:val="00EF0DB9"/>
    <w:rsid w:val="00F170D3"/>
    <w:rsid w:val="00F2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B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465A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790</Words>
  <Characters>4508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Ale}{</dc:creator>
  <cp:keywords/>
  <dc:description/>
  <cp:lastModifiedBy>User</cp:lastModifiedBy>
  <cp:revision>5</cp:revision>
  <cp:lastPrinted>2021-08-19T09:59:00Z</cp:lastPrinted>
  <dcterms:created xsi:type="dcterms:W3CDTF">2021-08-19T08:02:00Z</dcterms:created>
  <dcterms:modified xsi:type="dcterms:W3CDTF">2021-08-19T10:00:00Z</dcterms:modified>
</cp:coreProperties>
</file>